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A" w:rsidRPr="006D4F24" w:rsidRDefault="001E68EA" w:rsidP="006D4F24">
      <w:pPr>
        <w:jc w:val="center"/>
        <w:rPr>
          <w:sz w:val="32"/>
          <w:szCs w:val="28"/>
        </w:rPr>
      </w:pPr>
      <w:r w:rsidRPr="006D4F24">
        <w:rPr>
          <w:sz w:val="32"/>
          <w:szCs w:val="28"/>
        </w:rPr>
        <w:t>Ханты-Мансийский автономный округ – Югра</w:t>
      </w:r>
    </w:p>
    <w:p w:rsidR="006D4F24" w:rsidRPr="006D4F24" w:rsidRDefault="001E68EA" w:rsidP="006D4F24">
      <w:pPr>
        <w:spacing w:line="360" w:lineRule="auto"/>
        <w:jc w:val="center"/>
        <w:rPr>
          <w:sz w:val="32"/>
          <w:szCs w:val="28"/>
        </w:rPr>
      </w:pPr>
      <w:r w:rsidRPr="006D4F24">
        <w:rPr>
          <w:sz w:val="32"/>
          <w:szCs w:val="28"/>
        </w:rPr>
        <w:t>Ханты-Мансийский район</w:t>
      </w:r>
    </w:p>
    <w:p w:rsidR="001E68EA" w:rsidRPr="006D4F24" w:rsidRDefault="006D4F24" w:rsidP="006D4F24">
      <w:pPr>
        <w:jc w:val="center"/>
        <w:rPr>
          <w:b/>
          <w:sz w:val="32"/>
          <w:szCs w:val="28"/>
        </w:rPr>
      </w:pPr>
      <w:r w:rsidRPr="006D4F24">
        <w:rPr>
          <w:b/>
          <w:sz w:val="32"/>
          <w:szCs w:val="28"/>
        </w:rPr>
        <w:t>муниципальное образование</w:t>
      </w:r>
    </w:p>
    <w:p w:rsidR="001E68EA" w:rsidRDefault="006D4F24" w:rsidP="006D4F24">
      <w:pPr>
        <w:jc w:val="center"/>
        <w:rPr>
          <w:b/>
          <w:sz w:val="32"/>
          <w:szCs w:val="28"/>
        </w:rPr>
      </w:pPr>
      <w:r w:rsidRPr="006D4F24">
        <w:rPr>
          <w:b/>
          <w:sz w:val="32"/>
          <w:szCs w:val="28"/>
        </w:rPr>
        <w:t>сельское поселение Выкатной</w:t>
      </w:r>
    </w:p>
    <w:p w:rsidR="006D4F24" w:rsidRDefault="006D4F24" w:rsidP="001E68EA">
      <w:pPr>
        <w:jc w:val="center"/>
        <w:rPr>
          <w:b/>
          <w:sz w:val="32"/>
          <w:szCs w:val="28"/>
        </w:rPr>
      </w:pPr>
    </w:p>
    <w:p w:rsidR="006D4F24" w:rsidRPr="006D4F24" w:rsidRDefault="006D4F24" w:rsidP="001E6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1E68EA" w:rsidRPr="00D806E2" w:rsidRDefault="001E68EA" w:rsidP="001E68EA">
      <w:pPr>
        <w:jc w:val="center"/>
        <w:rPr>
          <w:b/>
          <w:sz w:val="28"/>
          <w:szCs w:val="28"/>
        </w:rPr>
      </w:pPr>
    </w:p>
    <w:p w:rsidR="001E68EA" w:rsidRPr="00D806E2" w:rsidRDefault="00C01608" w:rsidP="001E6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8EA" w:rsidRDefault="001E68EA" w:rsidP="001E68EA">
      <w:pPr>
        <w:jc w:val="center"/>
      </w:pPr>
    </w:p>
    <w:p w:rsidR="001E68EA" w:rsidRDefault="001E68EA" w:rsidP="001E68EA"/>
    <w:p w:rsidR="001E68EA" w:rsidRPr="0020306C" w:rsidRDefault="005A2073" w:rsidP="001E68EA">
      <w:pPr>
        <w:tabs>
          <w:tab w:val="left" w:pos="6715"/>
        </w:tabs>
        <w:rPr>
          <w:sz w:val="28"/>
          <w:szCs w:val="28"/>
        </w:rPr>
      </w:pPr>
      <w:r w:rsidRPr="0020306C">
        <w:rPr>
          <w:sz w:val="28"/>
          <w:szCs w:val="28"/>
        </w:rPr>
        <w:t>О</w:t>
      </w:r>
      <w:r w:rsidR="005B5F11" w:rsidRPr="002030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2DD9">
        <w:rPr>
          <w:sz w:val="28"/>
          <w:szCs w:val="28"/>
        </w:rPr>
        <w:t>20.01.2009</w:t>
      </w:r>
      <w:r w:rsidR="002042B6" w:rsidRPr="0020306C">
        <w:rPr>
          <w:sz w:val="28"/>
          <w:szCs w:val="28"/>
        </w:rPr>
        <w:tab/>
        <w:t xml:space="preserve">          №  </w:t>
      </w:r>
      <w:r w:rsidR="00772DD9">
        <w:rPr>
          <w:sz w:val="28"/>
          <w:szCs w:val="28"/>
        </w:rPr>
        <w:t>1</w:t>
      </w:r>
    </w:p>
    <w:p w:rsidR="005E7CBD" w:rsidRDefault="001E68EA" w:rsidP="00AF3C54">
      <w:pPr>
        <w:rPr>
          <w:sz w:val="28"/>
          <w:szCs w:val="28"/>
        </w:rPr>
      </w:pPr>
      <w:r w:rsidRPr="0020306C">
        <w:rPr>
          <w:sz w:val="28"/>
          <w:szCs w:val="28"/>
        </w:rPr>
        <w:t>п. Выкатно</w:t>
      </w:r>
      <w:r w:rsidR="005A2073">
        <w:rPr>
          <w:sz w:val="28"/>
          <w:szCs w:val="28"/>
        </w:rPr>
        <w:t>й</w:t>
      </w:r>
    </w:p>
    <w:p w:rsidR="00EF79CA" w:rsidRDefault="00EF79CA" w:rsidP="00AF3C54">
      <w:pPr>
        <w:rPr>
          <w:sz w:val="28"/>
          <w:szCs w:val="28"/>
        </w:rPr>
      </w:pPr>
    </w:p>
    <w:p w:rsidR="00EF79CA" w:rsidRDefault="00EF79CA" w:rsidP="00EF79CA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О порядке распространения продукции </w:t>
      </w:r>
    </w:p>
    <w:p w:rsidR="00EF79CA" w:rsidRDefault="00EF79CA" w:rsidP="00EF79CA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 xml:space="preserve">массовой информации, специализирующихся </w:t>
      </w:r>
    </w:p>
    <w:p w:rsidR="00EF79CA" w:rsidRDefault="00EF79CA" w:rsidP="00EF79CA">
      <w:pPr>
        <w:shd w:val="clear" w:color="auto" w:fill="FFFFFF"/>
        <w:spacing w:line="324" w:lineRule="exact"/>
      </w:pPr>
      <w:r>
        <w:rPr>
          <w:sz w:val="28"/>
          <w:szCs w:val="28"/>
        </w:rPr>
        <w:t>на сообщениях и материалах эротического характера</w:t>
      </w:r>
    </w:p>
    <w:p w:rsidR="00EF79CA" w:rsidRDefault="00EF79CA" w:rsidP="00EF79CA">
      <w:pPr>
        <w:shd w:val="clear" w:color="auto" w:fill="FFFFFF"/>
        <w:tabs>
          <w:tab w:val="left" w:leader="underscore" w:pos="8849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Выкатной</w:t>
      </w:r>
    </w:p>
    <w:p w:rsidR="00EF79CA" w:rsidRDefault="00EF79CA" w:rsidP="00EF79CA">
      <w:pPr>
        <w:shd w:val="clear" w:color="auto" w:fill="FFFFFF"/>
        <w:tabs>
          <w:tab w:val="left" w:leader="underscore" w:pos="8849"/>
        </w:tabs>
        <w:spacing w:line="324" w:lineRule="exact"/>
      </w:pPr>
      <w:r>
        <w:rPr>
          <w:sz w:val="28"/>
          <w:szCs w:val="28"/>
        </w:rPr>
        <w:t xml:space="preserve"> </w:t>
      </w:r>
    </w:p>
    <w:p w:rsidR="00EF79CA" w:rsidRDefault="00EF79CA" w:rsidP="00EF79CA">
      <w:pPr>
        <w:shd w:val="clear" w:color="auto" w:fill="FFFFFF"/>
        <w:spacing w:line="324" w:lineRule="exact"/>
        <w:ind w:right="7" w:firstLine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4, 37, 60 Закона Российской Федерации </w:t>
      </w:r>
    </w:p>
    <w:p w:rsidR="00EF79CA" w:rsidRDefault="00EF79CA" w:rsidP="00EF79CA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от 27 декабря 1991 года №2124-1 «О средствах массовой информации» и с целью регулирования, упорядочения распространения эротических изданий, радио- и телепрограмм эротического характера, а также розничной продажи продукции средств массовой информации, специализирующихся на сообщениях и материалах эротического характера:</w:t>
      </w:r>
    </w:p>
    <w:p w:rsidR="00EF79CA" w:rsidRPr="00EF79CA" w:rsidRDefault="00EF79CA" w:rsidP="00EF79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right="14"/>
        <w:jc w:val="both"/>
        <w:rPr>
          <w:rFonts w:ascii="Arial" w:hAnsi="Arial" w:cs="Arial"/>
          <w:sz w:val="28"/>
          <w:szCs w:val="28"/>
        </w:rPr>
      </w:pPr>
    </w:p>
    <w:p w:rsidR="00EF79CA" w:rsidRPr="00EF79CA" w:rsidRDefault="00EF79CA" w:rsidP="00EF79CA">
      <w:pPr>
        <w:widowControl w:val="0"/>
        <w:numPr>
          <w:ilvl w:val="0"/>
          <w:numId w:val="1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4" w:line="324" w:lineRule="exact"/>
        <w:ind w:left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для ведения постоянного контроля за </w:t>
      </w:r>
    </w:p>
    <w:p w:rsidR="00EF79CA" w:rsidRDefault="00EF79CA" w:rsidP="00EF79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правил распространения эротических изданий, радио</w:t>
      </w:r>
      <w:r w:rsidR="00397AFB">
        <w:rPr>
          <w:sz w:val="28"/>
          <w:szCs w:val="28"/>
        </w:rPr>
        <w:t xml:space="preserve"> </w:t>
      </w:r>
      <w:r>
        <w:rPr>
          <w:sz w:val="28"/>
          <w:szCs w:val="28"/>
        </w:rPr>
        <w:t>- и телепрограмм эротического характера, материалов, пропагандирующих порнографию, культ насилия и жестокости, национальную рознь согласно приложению 1.</w:t>
      </w:r>
    </w:p>
    <w:p w:rsidR="00EF79CA" w:rsidRDefault="00EF79CA" w:rsidP="00EF79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324" w:lineRule="exact"/>
        <w:jc w:val="both"/>
        <w:rPr>
          <w:spacing w:val="-11"/>
          <w:sz w:val="28"/>
          <w:szCs w:val="28"/>
        </w:rPr>
      </w:pPr>
    </w:p>
    <w:p w:rsidR="00EF79CA" w:rsidRDefault="00397AFB" w:rsidP="00EF79CA">
      <w:pPr>
        <w:shd w:val="clear" w:color="auto" w:fill="FFFFFF"/>
        <w:tabs>
          <w:tab w:val="right" w:pos="9356"/>
        </w:tabs>
        <w:spacing w:before="14" w:line="324" w:lineRule="exact"/>
        <w:ind w:left="727"/>
        <w:rPr>
          <w:sz w:val="20"/>
          <w:szCs w:val="20"/>
        </w:rPr>
      </w:pPr>
      <w:r>
        <w:rPr>
          <w:sz w:val="28"/>
          <w:szCs w:val="28"/>
        </w:rPr>
        <w:t>2</w:t>
      </w:r>
      <w:r w:rsidR="00772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DD9">
        <w:rPr>
          <w:sz w:val="28"/>
          <w:szCs w:val="28"/>
        </w:rPr>
        <w:t>Утвердить       П</w:t>
      </w:r>
      <w:r w:rsidR="00EF79CA">
        <w:rPr>
          <w:sz w:val="28"/>
          <w:szCs w:val="28"/>
        </w:rPr>
        <w:t>орядок      расположения   помещений,</w:t>
      </w:r>
      <w:r w:rsidR="00EF79CA">
        <w:rPr>
          <w:rFonts w:ascii="Arial" w:cs="Arial"/>
          <w:sz w:val="28"/>
          <w:szCs w:val="28"/>
        </w:rPr>
        <w:t xml:space="preserve"> </w:t>
      </w:r>
      <w:r w:rsidR="00EF79CA">
        <w:rPr>
          <w:spacing w:val="-3"/>
          <w:sz w:val="28"/>
          <w:szCs w:val="28"/>
        </w:rPr>
        <w:t>специально</w:t>
      </w:r>
    </w:p>
    <w:p w:rsidR="00EF79CA" w:rsidRDefault="00EF79CA" w:rsidP="00EF79CA">
      <w:pPr>
        <w:shd w:val="clear" w:color="auto" w:fill="FFFFFF"/>
        <w:tabs>
          <w:tab w:val="right" w:pos="9356"/>
        </w:tabs>
        <w:spacing w:line="324" w:lineRule="exact"/>
      </w:pPr>
      <w:r>
        <w:rPr>
          <w:sz w:val="28"/>
          <w:szCs w:val="28"/>
        </w:rPr>
        <w:t>предназначенных     для      розничной      продажи      продукции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массовой</w:t>
      </w:r>
    </w:p>
    <w:p w:rsidR="00EF79CA" w:rsidRDefault="00EF79CA" w:rsidP="00BC0A58">
      <w:pPr>
        <w:shd w:val="clear" w:color="auto" w:fill="FFFFFF"/>
        <w:tabs>
          <w:tab w:val="right" w:pos="9356"/>
        </w:tabs>
        <w:spacing w:line="324" w:lineRule="exact"/>
        <w:ind w:right="7"/>
        <w:jc w:val="both"/>
      </w:pPr>
      <w:r>
        <w:rPr>
          <w:sz w:val="28"/>
          <w:szCs w:val="28"/>
        </w:rPr>
        <w:t>информации, специализирующихся на сообщениях и</w:t>
      </w:r>
      <w:r w:rsidR="00BC0A58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материалах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эротического характера согласно приложению 2.</w:t>
      </w:r>
    </w:p>
    <w:p w:rsidR="00295B62" w:rsidRDefault="00295B62" w:rsidP="00AF3C54">
      <w:pPr>
        <w:rPr>
          <w:sz w:val="28"/>
          <w:szCs w:val="28"/>
        </w:rPr>
      </w:pPr>
    </w:p>
    <w:p w:rsidR="00397AFB" w:rsidRDefault="00397AFB" w:rsidP="00397AFB">
      <w:pPr>
        <w:tabs>
          <w:tab w:val="left" w:pos="67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 Признать утратившими силу постановление исполняющего обязанности главы сельского поселения от</w:t>
      </w:r>
      <w:r w:rsidRPr="00397AFB">
        <w:rPr>
          <w:sz w:val="28"/>
          <w:szCs w:val="28"/>
        </w:rPr>
        <w:t xml:space="preserve"> </w:t>
      </w:r>
      <w:r>
        <w:rPr>
          <w:sz w:val="28"/>
          <w:szCs w:val="28"/>
        </w:rPr>
        <w:t>26.08.2008</w:t>
      </w:r>
      <w:r w:rsidRPr="0020306C">
        <w:rPr>
          <w:sz w:val="28"/>
          <w:szCs w:val="28"/>
        </w:rPr>
        <w:t xml:space="preserve">  №  </w:t>
      </w:r>
      <w:r>
        <w:rPr>
          <w:sz w:val="28"/>
          <w:szCs w:val="28"/>
        </w:rPr>
        <w:t xml:space="preserve">17 «О порядке распространения продукции  массовой информации, специализирующихся </w:t>
      </w:r>
    </w:p>
    <w:p w:rsidR="00397AFB" w:rsidRDefault="00397AFB" w:rsidP="00397AFB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>на сообщениях и материалах эротического характера</w:t>
      </w:r>
      <w:r>
        <w:t xml:space="preserve"> </w:t>
      </w:r>
      <w:r>
        <w:rPr>
          <w:sz w:val="28"/>
          <w:szCs w:val="28"/>
        </w:rPr>
        <w:t>на территории сельского поселения Выкатной»</w:t>
      </w:r>
      <w:r w:rsidR="00F0491B">
        <w:rPr>
          <w:sz w:val="28"/>
          <w:szCs w:val="28"/>
        </w:rPr>
        <w:t>.</w:t>
      </w:r>
    </w:p>
    <w:p w:rsidR="00F0491B" w:rsidRPr="00397AFB" w:rsidRDefault="00F0491B" w:rsidP="00397AFB">
      <w:pPr>
        <w:shd w:val="clear" w:color="auto" w:fill="FFFFFF"/>
        <w:spacing w:line="324" w:lineRule="exact"/>
      </w:pPr>
    </w:p>
    <w:p w:rsidR="00397AFB" w:rsidRDefault="00397AFB" w:rsidP="00397AFB">
      <w:pPr>
        <w:jc w:val="both"/>
        <w:rPr>
          <w:sz w:val="28"/>
          <w:szCs w:val="28"/>
        </w:rPr>
      </w:pPr>
    </w:p>
    <w:p w:rsidR="00397AFB" w:rsidRDefault="00397AFB" w:rsidP="00397A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 Настоящее постановление    опубликовать (обнародовать)  в газете «Наш район».</w:t>
      </w:r>
    </w:p>
    <w:p w:rsidR="00F0491B" w:rsidRDefault="00F0491B" w:rsidP="00397AFB">
      <w:pPr>
        <w:jc w:val="both"/>
        <w:rPr>
          <w:sz w:val="28"/>
          <w:szCs w:val="28"/>
        </w:rPr>
      </w:pPr>
    </w:p>
    <w:p w:rsidR="00397AFB" w:rsidRDefault="00397AFB" w:rsidP="00397A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397AFB" w:rsidRDefault="00397AFB" w:rsidP="00AF3C54">
      <w:pPr>
        <w:rPr>
          <w:sz w:val="28"/>
          <w:szCs w:val="28"/>
        </w:rPr>
      </w:pPr>
    </w:p>
    <w:p w:rsidR="00397AFB" w:rsidRDefault="00397AFB" w:rsidP="00AF3C54">
      <w:pPr>
        <w:rPr>
          <w:sz w:val="28"/>
          <w:szCs w:val="28"/>
        </w:rPr>
      </w:pPr>
    </w:p>
    <w:p w:rsidR="00397AFB" w:rsidRDefault="00397AFB" w:rsidP="00AF3C54">
      <w:pPr>
        <w:rPr>
          <w:sz w:val="28"/>
          <w:szCs w:val="28"/>
        </w:rPr>
      </w:pPr>
    </w:p>
    <w:p w:rsidR="00397AFB" w:rsidRDefault="00397AFB" w:rsidP="00AF3C54">
      <w:pPr>
        <w:rPr>
          <w:sz w:val="28"/>
          <w:szCs w:val="28"/>
        </w:rPr>
      </w:pPr>
    </w:p>
    <w:p w:rsidR="00295B62" w:rsidRDefault="00772DD9" w:rsidP="00295B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95B62">
        <w:rPr>
          <w:sz w:val="28"/>
          <w:szCs w:val="28"/>
        </w:rPr>
        <w:t xml:space="preserve">  сельского </w:t>
      </w:r>
    </w:p>
    <w:p w:rsidR="00295B62" w:rsidRDefault="00295B62" w:rsidP="00295B6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</w:t>
      </w:r>
      <w:r w:rsidR="00397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772DD9">
        <w:rPr>
          <w:sz w:val="28"/>
          <w:szCs w:val="28"/>
        </w:rPr>
        <w:t>А.А.Иванов</w:t>
      </w:r>
    </w:p>
    <w:p w:rsidR="00772DD9" w:rsidRDefault="00772DD9" w:rsidP="003C6DF9">
      <w:pPr>
        <w:jc w:val="right"/>
        <w:rPr>
          <w:sz w:val="28"/>
          <w:szCs w:val="28"/>
        </w:rPr>
      </w:pPr>
    </w:p>
    <w:p w:rsidR="00772DD9" w:rsidRDefault="00772DD9" w:rsidP="003C6DF9">
      <w:pPr>
        <w:jc w:val="right"/>
        <w:rPr>
          <w:sz w:val="28"/>
          <w:szCs w:val="28"/>
        </w:rPr>
      </w:pPr>
    </w:p>
    <w:p w:rsidR="00772DD9" w:rsidRDefault="00772DD9" w:rsidP="003C6DF9">
      <w:pPr>
        <w:jc w:val="right"/>
        <w:rPr>
          <w:sz w:val="28"/>
          <w:szCs w:val="28"/>
        </w:rPr>
      </w:pPr>
    </w:p>
    <w:p w:rsidR="00772DD9" w:rsidRDefault="00772DD9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97AFB" w:rsidRDefault="00397AFB" w:rsidP="003C6DF9">
      <w:pPr>
        <w:jc w:val="right"/>
        <w:rPr>
          <w:sz w:val="28"/>
          <w:szCs w:val="28"/>
        </w:rPr>
      </w:pPr>
    </w:p>
    <w:p w:rsidR="003C6DF9" w:rsidRDefault="003C6DF9" w:rsidP="003C6D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C6DF9" w:rsidRDefault="007241B9" w:rsidP="003C6DF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C6DF9">
        <w:rPr>
          <w:sz w:val="28"/>
          <w:szCs w:val="28"/>
        </w:rPr>
        <w:t xml:space="preserve"> главы</w:t>
      </w:r>
    </w:p>
    <w:p w:rsidR="003C6DF9" w:rsidRDefault="003C6DF9" w:rsidP="003C6DF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C6DF9" w:rsidRPr="002231C0" w:rsidRDefault="00397AFB" w:rsidP="003C6DF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20.01.2009 № 1</w:t>
      </w:r>
    </w:p>
    <w:p w:rsidR="003C6DF9" w:rsidRDefault="003C6DF9" w:rsidP="00295B62">
      <w:pPr>
        <w:jc w:val="right"/>
        <w:rPr>
          <w:sz w:val="28"/>
          <w:szCs w:val="28"/>
        </w:rPr>
      </w:pPr>
    </w:p>
    <w:p w:rsidR="003C6DF9" w:rsidRDefault="003C6DF9" w:rsidP="00295B62">
      <w:pPr>
        <w:jc w:val="right"/>
        <w:rPr>
          <w:sz w:val="28"/>
          <w:szCs w:val="28"/>
        </w:rPr>
      </w:pPr>
    </w:p>
    <w:p w:rsidR="003C6DF9" w:rsidRDefault="00354CDE" w:rsidP="003C6DF9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4" w:line="32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C6DF9">
        <w:rPr>
          <w:sz w:val="28"/>
          <w:szCs w:val="28"/>
        </w:rPr>
        <w:t>тветственные лица</w:t>
      </w:r>
    </w:p>
    <w:p w:rsidR="003C6DF9" w:rsidRPr="00EF79CA" w:rsidRDefault="001C32D6" w:rsidP="003C6DF9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14" w:line="324" w:lineRule="exact"/>
        <w:jc w:val="center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за ведение</w:t>
      </w:r>
      <w:r w:rsidR="003C6DF9">
        <w:rPr>
          <w:sz w:val="28"/>
          <w:szCs w:val="28"/>
        </w:rPr>
        <w:t xml:space="preserve"> постоянного контроля за</w:t>
      </w:r>
    </w:p>
    <w:p w:rsidR="003C6DF9" w:rsidRDefault="003C6DF9" w:rsidP="003C6DF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соблюдением правил распростран</w:t>
      </w:r>
      <w:r w:rsidR="001C32D6">
        <w:rPr>
          <w:sz w:val="28"/>
          <w:szCs w:val="28"/>
        </w:rPr>
        <w:t xml:space="preserve">ения эротических изданий, радио </w:t>
      </w:r>
      <w:r>
        <w:rPr>
          <w:sz w:val="28"/>
          <w:szCs w:val="28"/>
        </w:rPr>
        <w:t xml:space="preserve"> и телепрограмм эротического характера, материалов, пропагандирующих порнографию, культ насилия и жестокости, национальную рознь</w:t>
      </w:r>
    </w:p>
    <w:p w:rsidR="003C6DF9" w:rsidRDefault="003C6DF9" w:rsidP="003C6DF9">
      <w:pPr>
        <w:jc w:val="center"/>
        <w:rPr>
          <w:sz w:val="28"/>
          <w:szCs w:val="28"/>
        </w:rPr>
      </w:pPr>
    </w:p>
    <w:p w:rsidR="003C6DF9" w:rsidRDefault="003C6DF9" w:rsidP="001C32D6">
      <w:pPr>
        <w:rPr>
          <w:sz w:val="28"/>
          <w:szCs w:val="28"/>
        </w:rPr>
      </w:pPr>
    </w:p>
    <w:p w:rsidR="001C32D6" w:rsidRDefault="001C32D6" w:rsidP="001C32D6">
      <w:pPr>
        <w:rPr>
          <w:sz w:val="28"/>
          <w:szCs w:val="28"/>
        </w:rPr>
      </w:pPr>
      <w:r>
        <w:rPr>
          <w:sz w:val="28"/>
          <w:szCs w:val="28"/>
        </w:rPr>
        <w:t>п. Выкатной:</w:t>
      </w:r>
    </w:p>
    <w:p w:rsidR="00757AEC" w:rsidRDefault="00757AEC" w:rsidP="00757AEC">
      <w:pPr>
        <w:shd w:val="clear" w:color="auto" w:fill="FFFFFF"/>
        <w:tabs>
          <w:tab w:val="left" w:pos="3840"/>
        </w:tabs>
        <w:ind w:right="22"/>
        <w:rPr>
          <w:sz w:val="28"/>
          <w:szCs w:val="28"/>
        </w:rPr>
      </w:pPr>
    </w:p>
    <w:p w:rsidR="001C32D6" w:rsidRPr="00757AEC" w:rsidRDefault="00757AEC" w:rsidP="00757AE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  <w:r w:rsidRPr="00F06732">
        <w:rPr>
          <w:sz w:val="28"/>
          <w:szCs w:val="28"/>
        </w:rPr>
        <w:t>Л</w:t>
      </w:r>
      <w:r>
        <w:rPr>
          <w:sz w:val="28"/>
          <w:szCs w:val="28"/>
        </w:rPr>
        <w:t>ачимов О.А.                     -</w:t>
      </w:r>
      <w:r w:rsidRPr="00F06732">
        <w:rPr>
          <w:sz w:val="28"/>
          <w:szCs w:val="28"/>
        </w:rPr>
        <w:t xml:space="preserve"> помощник участкового инспектора милиции</w:t>
      </w:r>
      <w:r>
        <w:rPr>
          <w:sz w:val="28"/>
          <w:szCs w:val="28"/>
        </w:rPr>
        <w:t>;</w:t>
      </w:r>
    </w:p>
    <w:p w:rsidR="00757AEC" w:rsidRDefault="001C32D6" w:rsidP="00757AEC">
      <w:pPr>
        <w:rPr>
          <w:sz w:val="28"/>
          <w:szCs w:val="28"/>
        </w:rPr>
      </w:pPr>
      <w:r>
        <w:rPr>
          <w:sz w:val="28"/>
          <w:szCs w:val="28"/>
        </w:rPr>
        <w:t xml:space="preserve">Белова О.М. </w:t>
      </w:r>
      <w:r w:rsidR="00757AEC">
        <w:rPr>
          <w:sz w:val="28"/>
          <w:szCs w:val="28"/>
        </w:rPr>
        <w:t xml:space="preserve">                       - директор муниципального </w:t>
      </w:r>
      <w:r w:rsidR="00757AEC" w:rsidRPr="00F06732">
        <w:rPr>
          <w:sz w:val="28"/>
          <w:szCs w:val="28"/>
        </w:rPr>
        <w:t>общеобразовательного</w:t>
      </w:r>
      <w:r w:rsidR="00757AEC">
        <w:rPr>
          <w:sz w:val="28"/>
          <w:szCs w:val="28"/>
        </w:rPr>
        <w:t xml:space="preserve">         </w:t>
      </w:r>
    </w:p>
    <w:p w:rsidR="007241B9" w:rsidRDefault="00757AEC" w:rsidP="00724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06732">
        <w:rPr>
          <w:color w:val="000000"/>
          <w:spacing w:val="-6"/>
          <w:sz w:val="28"/>
          <w:szCs w:val="28"/>
        </w:rPr>
        <w:t>учреждения СОШ п. Выкатной</w:t>
      </w:r>
    </w:p>
    <w:p w:rsidR="00757AEC" w:rsidRPr="007241B9" w:rsidRDefault="007241B9" w:rsidP="007241B9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Гладышева Д.Ф.                 </w:t>
      </w:r>
      <w:r w:rsidR="00757AEC" w:rsidRPr="00F06732">
        <w:rPr>
          <w:spacing w:val="-1"/>
          <w:sz w:val="28"/>
          <w:szCs w:val="28"/>
        </w:rPr>
        <w:t>- директор сельского Дома культуры п. Выкатной;</w:t>
      </w:r>
    </w:p>
    <w:p w:rsidR="00757AEC" w:rsidRDefault="00757AEC" w:rsidP="00757AEC">
      <w:pPr>
        <w:shd w:val="clear" w:color="auto" w:fill="FFFFFF"/>
        <w:tabs>
          <w:tab w:val="left" w:pos="3945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>Малютина</w:t>
      </w:r>
      <w:r>
        <w:rPr>
          <w:spacing w:val="-1"/>
          <w:sz w:val="28"/>
          <w:szCs w:val="28"/>
        </w:rPr>
        <w:t xml:space="preserve"> Н.А.                  - </w:t>
      </w:r>
      <w:r w:rsidRPr="00F06732">
        <w:rPr>
          <w:spacing w:val="-1"/>
          <w:sz w:val="28"/>
          <w:szCs w:val="28"/>
        </w:rPr>
        <w:t xml:space="preserve">заведующая </w:t>
      </w:r>
      <w:r>
        <w:rPr>
          <w:spacing w:val="-1"/>
          <w:sz w:val="28"/>
          <w:szCs w:val="28"/>
        </w:rPr>
        <w:t xml:space="preserve">сельской </w:t>
      </w:r>
      <w:r w:rsidRPr="00F06732">
        <w:rPr>
          <w:spacing w:val="-1"/>
          <w:sz w:val="28"/>
          <w:szCs w:val="28"/>
        </w:rPr>
        <w:t>библиотекой</w:t>
      </w:r>
      <w:r>
        <w:rPr>
          <w:spacing w:val="-1"/>
          <w:sz w:val="28"/>
          <w:szCs w:val="28"/>
        </w:rPr>
        <w:t xml:space="preserve">  </w:t>
      </w:r>
      <w:r w:rsidRPr="00F06732">
        <w:rPr>
          <w:spacing w:val="-1"/>
          <w:sz w:val="28"/>
          <w:szCs w:val="28"/>
        </w:rPr>
        <w:t>п. Выкатной;</w:t>
      </w:r>
    </w:p>
    <w:p w:rsidR="00757AEC" w:rsidRPr="00F06732" w:rsidRDefault="00757AEC" w:rsidP="00757AEC">
      <w:pPr>
        <w:shd w:val="clear" w:color="auto" w:fill="FFFFFF"/>
        <w:tabs>
          <w:tab w:val="left" w:pos="3945"/>
        </w:tabs>
        <w:ind w:right="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Сухинина Л.В.                    -  заведующая детским садом «Родничок»</w:t>
      </w:r>
    </w:p>
    <w:p w:rsidR="00757AEC" w:rsidRPr="00F06732" w:rsidRDefault="00757AEC" w:rsidP="00757AEC">
      <w:pPr>
        <w:shd w:val="clear" w:color="auto" w:fill="FFFFFF"/>
        <w:ind w:right="22"/>
        <w:rPr>
          <w:spacing w:val="-1"/>
          <w:sz w:val="28"/>
          <w:szCs w:val="28"/>
        </w:rPr>
      </w:pPr>
    </w:p>
    <w:p w:rsidR="00757AEC" w:rsidRDefault="00757AEC" w:rsidP="00757AE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</w:p>
    <w:p w:rsidR="00757AEC" w:rsidRDefault="00757AEC" w:rsidP="00757AE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</w:p>
    <w:p w:rsidR="00757AEC" w:rsidRDefault="00757AEC" w:rsidP="00757AE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</w:p>
    <w:p w:rsidR="00757AEC" w:rsidRDefault="00757AEC" w:rsidP="00757AE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С. Тюли:</w:t>
      </w:r>
    </w:p>
    <w:p w:rsidR="00757AEC" w:rsidRDefault="00757AEC" w:rsidP="00757AE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</w:p>
    <w:p w:rsidR="00757AEC" w:rsidRPr="00F06732" w:rsidRDefault="00757AEC" w:rsidP="00757AEC">
      <w:pPr>
        <w:tabs>
          <w:tab w:val="left" w:pos="3015"/>
        </w:tabs>
        <w:rPr>
          <w:sz w:val="28"/>
          <w:szCs w:val="28"/>
        </w:rPr>
      </w:pPr>
      <w:r w:rsidRPr="00F06732">
        <w:rPr>
          <w:color w:val="000000"/>
          <w:spacing w:val="-6"/>
          <w:sz w:val="28"/>
          <w:szCs w:val="28"/>
        </w:rPr>
        <w:t xml:space="preserve">Дмитрук  </w:t>
      </w:r>
      <w:r>
        <w:rPr>
          <w:color w:val="000000"/>
          <w:spacing w:val="-6"/>
          <w:sz w:val="28"/>
          <w:szCs w:val="28"/>
        </w:rPr>
        <w:t xml:space="preserve">В.В.                       </w:t>
      </w:r>
      <w:r w:rsidRPr="00F06732">
        <w:rPr>
          <w:color w:val="000000"/>
          <w:spacing w:val="-6"/>
          <w:sz w:val="28"/>
          <w:szCs w:val="28"/>
        </w:rPr>
        <w:t xml:space="preserve"> - </w:t>
      </w:r>
      <w:r>
        <w:rPr>
          <w:sz w:val="28"/>
          <w:szCs w:val="28"/>
        </w:rPr>
        <w:t xml:space="preserve">директор муниципального </w:t>
      </w:r>
      <w:r w:rsidRPr="00F06732">
        <w:rPr>
          <w:sz w:val="28"/>
          <w:szCs w:val="28"/>
        </w:rPr>
        <w:t>общеобразовательного</w:t>
      </w:r>
    </w:p>
    <w:p w:rsidR="00757AEC" w:rsidRPr="00F06732" w:rsidRDefault="00757AEC" w:rsidP="00757AEC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06732">
        <w:rPr>
          <w:sz w:val="28"/>
          <w:szCs w:val="28"/>
        </w:rPr>
        <w:t>учреждения ООШ с. Тюли;</w:t>
      </w:r>
    </w:p>
    <w:p w:rsidR="00757AEC" w:rsidRPr="00F06732" w:rsidRDefault="00757AEC" w:rsidP="00757AE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 xml:space="preserve">Катанина Н.А.         </w:t>
      </w:r>
      <w:r>
        <w:rPr>
          <w:spacing w:val="-1"/>
          <w:sz w:val="28"/>
          <w:szCs w:val="28"/>
        </w:rPr>
        <w:t xml:space="preserve">            - заведующая детским </w:t>
      </w:r>
      <w:r w:rsidRPr="00F06732">
        <w:rPr>
          <w:spacing w:val="-1"/>
          <w:sz w:val="28"/>
          <w:szCs w:val="28"/>
        </w:rPr>
        <w:t>садом  «Чебурашка»;</w:t>
      </w:r>
    </w:p>
    <w:p w:rsidR="00757AEC" w:rsidRPr="00F06732" w:rsidRDefault="00757AEC" w:rsidP="00757AEC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>Ш</w:t>
      </w:r>
      <w:r>
        <w:rPr>
          <w:spacing w:val="-1"/>
          <w:sz w:val="28"/>
          <w:szCs w:val="28"/>
        </w:rPr>
        <w:t xml:space="preserve">абалина А.А.                </w:t>
      </w:r>
      <w:r w:rsidRPr="00F06732">
        <w:rPr>
          <w:spacing w:val="-1"/>
          <w:sz w:val="28"/>
          <w:szCs w:val="28"/>
        </w:rPr>
        <w:t xml:space="preserve">    -  директор сельского Дома культуры с. Тюли;</w:t>
      </w:r>
    </w:p>
    <w:p w:rsidR="00757AEC" w:rsidRPr="00F06732" w:rsidRDefault="00757AEC" w:rsidP="00757AEC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>Ко</w:t>
      </w:r>
      <w:r>
        <w:rPr>
          <w:spacing w:val="-1"/>
          <w:sz w:val="28"/>
          <w:szCs w:val="28"/>
        </w:rPr>
        <w:t xml:space="preserve">голь Р.В.                          </w:t>
      </w:r>
      <w:r w:rsidRPr="00F06732">
        <w:rPr>
          <w:spacing w:val="-1"/>
          <w:sz w:val="28"/>
          <w:szCs w:val="28"/>
        </w:rPr>
        <w:t xml:space="preserve">- заведующая </w:t>
      </w:r>
      <w:r>
        <w:rPr>
          <w:spacing w:val="-1"/>
          <w:sz w:val="28"/>
          <w:szCs w:val="28"/>
        </w:rPr>
        <w:t xml:space="preserve">сельской </w:t>
      </w:r>
      <w:r w:rsidRPr="00F06732">
        <w:rPr>
          <w:spacing w:val="-1"/>
          <w:sz w:val="28"/>
          <w:szCs w:val="28"/>
        </w:rPr>
        <w:t>библиотекой с. Тюли;</w:t>
      </w:r>
    </w:p>
    <w:p w:rsidR="00757AEC" w:rsidRPr="00F06732" w:rsidRDefault="00757AEC" w:rsidP="00757AEC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</w:p>
    <w:p w:rsidR="00757AEC" w:rsidRPr="00F06732" w:rsidRDefault="00757AEC" w:rsidP="00757AEC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</w:p>
    <w:p w:rsidR="00757AEC" w:rsidRPr="00C25462" w:rsidRDefault="00757AEC" w:rsidP="00757AEC">
      <w:pPr>
        <w:rPr>
          <w:sz w:val="28"/>
          <w:szCs w:val="28"/>
        </w:rPr>
      </w:pPr>
    </w:p>
    <w:p w:rsidR="00757AEC" w:rsidRPr="00F06732" w:rsidRDefault="00757AEC" w:rsidP="00757AEC">
      <w:pPr>
        <w:tabs>
          <w:tab w:val="left" w:pos="340"/>
        </w:tabs>
        <w:rPr>
          <w:sz w:val="28"/>
          <w:szCs w:val="28"/>
        </w:rPr>
      </w:pPr>
    </w:p>
    <w:p w:rsidR="003C6DF9" w:rsidRDefault="003C6DF9" w:rsidP="00757AEC">
      <w:pPr>
        <w:rPr>
          <w:sz w:val="28"/>
          <w:szCs w:val="28"/>
        </w:rPr>
      </w:pPr>
    </w:p>
    <w:p w:rsidR="003C6DF9" w:rsidRDefault="003C6DF9" w:rsidP="003C6DF9">
      <w:pPr>
        <w:jc w:val="center"/>
        <w:rPr>
          <w:sz w:val="28"/>
          <w:szCs w:val="28"/>
        </w:rPr>
      </w:pPr>
    </w:p>
    <w:p w:rsidR="003C6DF9" w:rsidRDefault="003C6DF9" w:rsidP="003C6DF9">
      <w:pPr>
        <w:jc w:val="center"/>
        <w:rPr>
          <w:sz w:val="28"/>
          <w:szCs w:val="28"/>
        </w:rPr>
      </w:pPr>
    </w:p>
    <w:p w:rsidR="003C6DF9" w:rsidRDefault="003C6DF9" w:rsidP="003C6DF9">
      <w:pPr>
        <w:jc w:val="center"/>
        <w:rPr>
          <w:sz w:val="28"/>
          <w:szCs w:val="28"/>
        </w:rPr>
      </w:pPr>
    </w:p>
    <w:p w:rsidR="003C6DF9" w:rsidRDefault="003C6DF9" w:rsidP="003C6DF9">
      <w:pPr>
        <w:jc w:val="center"/>
        <w:rPr>
          <w:sz w:val="28"/>
          <w:szCs w:val="28"/>
        </w:rPr>
      </w:pPr>
    </w:p>
    <w:p w:rsidR="003C6DF9" w:rsidRDefault="003C6DF9" w:rsidP="003C6DF9">
      <w:pPr>
        <w:jc w:val="center"/>
        <w:rPr>
          <w:sz w:val="28"/>
          <w:szCs w:val="28"/>
        </w:rPr>
      </w:pPr>
    </w:p>
    <w:p w:rsidR="003C6DF9" w:rsidRDefault="003C6DF9" w:rsidP="003C6DF9">
      <w:pPr>
        <w:jc w:val="center"/>
        <w:rPr>
          <w:sz w:val="28"/>
          <w:szCs w:val="28"/>
        </w:rPr>
      </w:pPr>
    </w:p>
    <w:p w:rsidR="003C6DF9" w:rsidRDefault="003C6DF9" w:rsidP="00295B62">
      <w:pPr>
        <w:jc w:val="right"/>
        <w:rPr>
          <w:sz w:val="28"/>
          <w:szCs w:val="28"/>
        </w:rPr>
      </w:pPr>
    </w:p>
    <w:p w:rsidR="00757AEC" w:rsidRDefault="00757AEC" w:rsidP="00295B62">
      <w:pPr>
        <w:jc w:val="right"/>
        <w:rPr>
          <w:sz w:val="28"/>
          <w:szCs w:val="28"/>
        </w:rPr>
      </w:pPr>
    </w:p>
    <w:p w:rsidR="00097436" w:rsidRDefault="003C6DF9" w:rsidP="00295B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295B62">
        <w:rPr>
          <w:sz w:val="28"/>
          <w:szCs w:val="28"/>
        </w:rPr>
        <w:t xml:space="preserve"> </w:t>
      </w:r>
    </w:p>
    <w:p w:rsidR="00295B62" w:rsidRDefault="00295B62" w:rsidP="00295B6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C6DF9">
        <w:rPr>
          <w:sz w:val="28"/>
          <w:szCs w:val="28"/>
        </w:rPr>
        <w:t xml:space="preserve"> главы</w:t>
      </w:r>
    </w:p>
    <w:p w:rsidR="003C6DF9" w:rsidRDefault="003C6DF9" w:rsidP="00295B6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C6DF9" w:rsidRPr="002231C0" w:rsidRDefault="009E7FBE" w:rsidP="00295B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20.01.2009 № 1</w:t>
      </w:r>
    </w:p>
    <w:p w:rsidR="003C6DF9" w:rsidRPr="003C6DF9" w:rsidRDefault="003C6DF9" w:rsidP="003C6DF9">
      <w:pPr>
        <w:shd w:val="clear" w:color="auto" w:fill="FFFFFF"/>
        <w:spacing w:before="799"/>
        <w:ind w:left="14"/>
        <w:jc w:val="center"/>
        <w:rPr>
          <w:sz w:val="28"/>
        </w:rPr>
      </w:pPr>
      <w:r w:rsidRPr="003C6DF9">
        <w:rPr>
          <w:sz w:val="28"/>
        </w:rPr>
        <w:t>ПОРЯДОК</w:t>
      </w:r>
    </w:p>
    <w:p w:rsidR="003C6DF9" w:rsidRPr="003C6DF9" w:rsidRDefault="003C6DF9" w:rsidP="003C6DF9">
      <w:pPr>
        <w:shd w:val="clear" w:color="auto" w:fill="FFFFFF"/>
        <w:spacing w:before="7" w:line="274" w:lineRule="exact"/>
        <w:ind w:left="29"/>
        <w:jc w:val="center"/>
        <w:rPr>
          <w:sz w:val="28"/>
        </w:rPr>
      </w:pPr>
      <w:r w:rsidRPr="003C6DF9">
        <w:rPr>
          <w:sz w:val="28"/>
        </w:rPr>
        <w:t>определения расположения  помещений,</w:t>
      </w:r>
    </w:p>
    <w:p w:rsidR="003C6DF9" w:rsidRPr="003C6DF9" w:rsidRDefault="003C6DF9" w:rsidP="003C6DF9">
      <w:pPr>
        <w:shd w:val="clear" w:color="auto" w:fill="FFFFFF"/>
        <w:spacing w:line="274" w:lineRule="exact"/>
        <w:jc w:val="center"/>
        <w:rPr>
          <w:sz w:val="28"/>
        </w:rPr>
      </w:pPr>
      <w:r w:rsidRPr="003C6DF9">
        <w:rPr>
          <w:sz w:val="28"/>
        </w:rPr>
        <w:t>специально предназначенных для розничной продажи продукции</w:t>
      </w:r>
    </w:p>
    <w:p w:rsidR="003C6DF9" w:rsidRPr="003C6DF9" w:rsidRDefault="003C6DF9" w:rsidP="003C6DF9">
      <w:pPr>
        <w:shd w:val="clear" w:color="auto" w:fill="FFFFFF"/>
        <w:spacing w:line="274" w:lineRule="exact"/>
        <w:ind w:left="14"/>
        <w:jc w:val="center"/>
        <w:rPr>
          <w:sz w:val="28"/>
        </w:rPr>
      </w:pPr>
      <w:r w:rsidRPr="003C6DF9">
        <w:rPr>
          <w:sz w:val="28"/>
        </w:rPr>
        <w:t>средств массовой информации, специализирующихся на</w:t>
      </w:r>
    </w:p>
    <w:p w:rsidR="003C6DF9" w:rsidRDefault="003C6DF9" w:rsidP="003C6DF9">
      <w:pPr>
        <w:shd w:val="clear" w:color="auto" w:fill="FFFFFF"/>
        <w:spacing w:line="274" w:lineRule="exact"/>
        <w:ind w:left="7"/>
        <w:jc w:val="center"/>
        <w:rPr>
          <w:sz w:val="28"/>
        </w:rPr>
      </w:pPr>
      <w:r w:rsidRPr="003C6DF9">
        <w:rPr>
          <w:sz w:val="28"/>
        </w:rPr>
        <w:t xml:space="preserve">сообщениях и материалах эротического характера    </w:t>
      </w:r>
    </w:p>
    <w:p w:rsidR="003C6DF9" w:rsidRDefault="003C6DF9" w:rsidP="003C6DF9">
      <w:pPr>
        <w:shd w:val="clear" w:color="auto" w:fill="FFFFFF"/>
        <w:spacing w:line="274" w:lineRule="exact"/>
        <w:ind w:left="7"/>
        <w:jc w:val="center"/>
        <w:rPr>
          <w:sz w:val="28"/>
        </w:rPr>
      </w:pPr>
      <w:r w:rsidRPr="003C6DF9">
        <w:rPr>
          <w:sz w:val="28"/>
        </w:rPr>
        <w:t>на</w:t>
      </w:r>
      <w:r>
        <w:rPr>
          <w:sz w:val="28"/>
        </w:rPr>
        <w:t xml:space="preserve"> </w:t>
      </w:r>
      <w:r w:rsidRPr="003C6DF9">
        <w:rPr>
          <w:sz w:val="28"/>
        </w:rPr>
        <w:t>те</w:t>
      </w:r>
      <w:r>
        <w:rPr>
          <w:sz w:val="28"/>
        </w:rPr>
        <w:t>рритории  сельского поселения В</w:t>
      </w:r>
      <w:r w:rsidRPr="003C6DF9">
        <w:rPr>
          <w:sz w:val="28"/>
        </w:rPr>
        <w:t>ыкатной</w:t>
      </w:r>
    </w:p>
    <w:p w:rsidR="003C6DF9" w:rsidRDefault="003C6DF9" w:rsidP="003C6DF9">
      <w:pPr>
        <w:shd w:val="clear" w:color="auto" w:fill="FFFFFF"/>
        <w:spacing w:line="274" w:lineRule="exact"/>
        <w:ind w:left="7"/>
        <w:jc w:val="center"/>
        <w:rPr>
          <w:sz w:val="28"/>
        </w:rPr>
      </w:pPr>
    </w:p>
    <w:p w:rsidR="003C6DF9" w:rsidRPr="003C6DF9" w:rsidRDefault="003C6DF9" w:rsidP="003C6DF9">
      <w:pPr>
        <w:shd w:val="clear" w:color="auto" w:fill="FFFFFF"/>
        <w:spacing w:line="274" w:lineRule="exact"/>
        <w:ind w:left="7"/>
        <w:jc w:val="center"/>
        <w:rPr>
          <w:sz w:val="28"/>
        </w:rPr>
      </w:pPr>
    </w:p>
    <w:p w:rsidR="003C6DF9" w:rsidRDefault="003C6DF9" w:rsidP="003C6DF9">
      <w:pPr>
        <w:shd w:val="clear" w:color="auto" w:fill="FFFFFF"/>
        <w:spacing w:line="324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Настоящий порядок определяет расположение помещений, специально предназначенных для розничной продажи продукции массовой информации, специализирующихся на сообщениях и материалах эротического характера (далее - продукция    эротического    характера), на    территории    сельского поселения Выкатной, на   основании   Закона   Российской</w:t>
      </w:r>
      <w:r>
        <w:t xml:space="preserve"> </w:t>
      </w:r>
      <w:r>
        <w:rPr>
          <w:sz w:val="28"/>
          <w:szCs w:val="28"/>
        </w:rPr>
        <w:t xml:space="preserve">Федерации от </w:t>
      </w:r>
    </w:p>
    <w:p w:rsidR="003C6DF9" w:rsidRDefault="003C6DF9" w:rsidP="003C6DF9">
      <w:pPr>
        <w:shd w:val="clear" w:color="auto" w:fill="FFFFFF"/>
        <w:spacing w:line="324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27 декабря 1991 года № 2124-1 «О средствах массовой информации» (далее - Порядок).</w:t>
      </w:r>
    </w:p>
    <w:p w:rsidR="003C6DF9" w:rsidRPr="003C6DF9" w:rsidRDefault="003C6DF9" w:rsidP="003C6DF9">
      <w:pPr>
        <w:shd w:val="clear" w:color="auto" w:fill="FFFFFF"/>
        <w:spacing w:line="324" w:lineRule="exact"/>
        <w:ind w:right="14"/>
        <w:jc w:val="both"/>
        <w:rPr>
          <w:sz w:val="28"/>
          <w:szCs w:val="28"/>
        </w:rPr>
      </w:pPr>
    </w:p>
    <w:p w:rsidR="003C6DF9" w:rsidRDefault="003C6DF9" w:rsidP="003C6DF9">
      <w:pPr>
        <w:shd w:val="clear" w:color="auto" w:fill="FFFFFF"/>
        <w:spacing w:line="324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Продажа продукции эротического характера не допускается: </w:t>
      </w:r>
    </w:p>
    <w:p w:rsidR="003C6DF9" w:rsidRDefault="003C6DF9" w:rsidP="003C6DF9">
      <w:pPr>
        <w:shd w:val="clear" w:color="auto" w:fill="FFFFFF"/>
        <w:spacing w:line="324" w:lineRule="exact"/>
        <w:ind w:right="7"/>
        <w:jc w:val="both"/>
      </w:pPr>
      <w:r>
        <w:rPr>
          <w:sz w:val="28"/>
          <w:szCs w:val="28"/>
        </w:rPr>
        <w:t>в помещениях общеобразовательных учреждений, межшкольных комбинатов, учреждений дополнительного образования, дошкольных образовательных учреждений, негосударственных образовательных учреждений, государственных образовательных учреждений, государственных образовательных учреждений начального профессионального образования, государственных учреждений среднего профессионального образования (далее - учреждения).</w:t>
      </w:r>
    </w:p>
    <w:p w:rsidR="003C6DF9" w:rsidRDefault="003C6DF9" w:rsidP="003C6DF9">
      <w:pPr>
        <w:shd w:val="clear" w:color="auto" w:fill="FFFFFF"/>
        <w:spacing w:line="324" w:lineRule="exact"/>
        <w:ind w:right="7"/>
        <w:jc w:val="both"/>
      </w:pPr>
    </w:p>
    <w:p w:rsidR="003C6DF9" w:rsidRPr="003C6DF9" w:rsidRDefault="003C6DF9" w:rsidP="003C6DF9">
      <w:pPr>
        <w:shd w:val="clear" w:color="auto" w:fill="FFFFFF"/>
        <w:spacing w:line="324" w:lineRule="exact"/>
        <w:ind w:right="7"/>
        <w:jc w:val="both"/>
      </w:pPr>
      <w:r w:rsidRPr="003C6DF9">
        <w:rPr>
          <w:sz w:val="28"/>
        </w:rPr>
        <w:t xml:space="preserve">      3.</w:t>
      </w:r>
      <w:r w:rsidRPr="003C6DF9">
        <w:rPr>
          <w:sz w:val="32"/>
          <w:szCs w:val="28"/>
        </w:rPr>
        <w:t xml:space="preserve">  </w:t>
      </w:r>
      <w:r>
        <w:rPr>
          <w:sz w:val="28"/>
          <w:szCs w:val="28"/>
        </w:rPr>
        <w:t>Помещения, в которых осуществляется розничная продажа продукции эротического характера, не могут находиться ближе 100 метров от основного входа в учреждения по кратчайшему пешеходному маршруту до основного (центрального) входа в объекты, в которых осуществляется (предполагается осуществлять) продажа продукции эротического характера, и не менее 50 метров от границ земельных участков (если такие границы определены в порядке, предусмотренном действующим законодательством).</w:t>
      </w:r>
    </w:p>
    <w:p w:rsidR="003C6DF9" w:rsidRPr="007B1A1C" w:rsidRDefault="003C6DF9" w:rsidP="003C6DF9">
      <w:pPr>
        <w:widowControl w:val="0"/>
        <w:shd w:val="clear" w:color="auto" w:fill="FFFFFF"/>
        <w:tabs>
          <w:tab w:val="left" w:pos="367"/>
          <w:tab w:val="left" w:leader="underscore" w:pos="3571"/>
        </w:tabs>
        <w:autoSpaceDE w:val="0"/>
        <w:autoSpaceDN w:val="0"/>
        <w:adjustRightInd w:val="0"/>
        <w:spacing w:before="324" w:line="317" w:lineRule="exact"/>
        <w:ind w:right="14"/>
        <w:jc w:val="both"/>
        <w:rPr>
          <w:color w:val="FF0000"/>
          <w:sz w:val="28"/>
          <w:szCs w:val="28"/>
        </w:rPr>
      </w:pPr>
      <w:r w:rsidRPr="007B1A1C">
        <w:rPr>
          <w:color w:val="FF0000"/>
          <w:sz w:val="28"/>
          <w:szCs w:val="28"/>
        </w:rPr>
        <w:t xml:space="preserve">      4. Регистрация объектов, в которых осуществляется розничная продажа продукции эротического характера, производится администрацией сельского поселения Выкатной.</w:t>
      </w:r>
      <w:r w:rsidR="007B1A1C" w:rsidRPr="007B1A1C">
        <w:rPr>
          <w:color w:val="FF0000"/>
          <w:sz w:val="28"/>
          <w:szCs w:val="28"/>
        </w:rPr>
        <w:t xml:space="preserve">  ЭТОТ ПУНКТ НУЖНО УБРАТЬ БУДЕТ ПРИ ВНЕСЕНИИ ИЗМЕНЕНИЯ В ЭТО ПОСТОНОВЛЕНИЕ</w:t>
      </w:r>
    </w:p>
    <w:p w:rsidR="009E7FBE" w:rsidRDefault="009E7FBE" w:rsidP="003C6DF9">
      <w:pPr>
        <w:widowControl w:val="0"/>
        <w:shd w:val="clear" w:color="auto" w:fill="FFFFFF"/>
        <w:tabs>
          <w:tab w:val="left" w:pos="367"/>
          <w:tab w:val="left" w:leader="underscore" w:pos="3571"/>
        </w:tabs>
        <w:autoSpaceDE w:val="0"/>
        <w:autoSpaceDN w:val="0"/>
        <w:adjustRightInd w:val="0"/>
        <w:spacing w:before="324" w:line="317" w:lineRule="exact"/>
        <w:ind w:right="14"/>
        <w:jc w:val="both"/>
        <w:rPr>
          <w:sz w:val="28"/>
          <w:szCs w:val="28"/>
        </w:rPr>
      </w:pPr>
    </w:p>
    <w:p w:rsidR="0020306C" w:rsidRDefault="0020306C" w:rsidP="009E7FBE">
      <w:pPr>
        <w:rPr>
          <w:sz w:val="28"/>
          <w:szCs w:val="28"/>
        </w:rPr>
      </w:pPr>
    </w:p>
    <w:sectPr w:rsidR="0020306C" w:rsidSect="001A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B1" w:rsidRDefault="003B26B1">
      <w:r>
        <w:separator/>
      </w:r>
    </w:p>
  </w:endnote>
  <w:endnote w:type="continuationSeparator" w:id="1">
    <w:p w:rsidR="003B26B1" w:rsidRDefault="003B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B1" w:rsidRDefault="003B26B1">
      <w:r>
        <w:separator/>
      </w:r>
    </w:p>
  </w:footnote>
  <w:footnote w:type="continuationSeparator" w:id="1">
    <w:p w:rsidR="003B26B1" w:rsidRDefault="003B2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1EB"/>
    <w:multiLevelType w:val="hybridMultilevel"/>
    <w:tmpl w:val="B3D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CBD"/>
    <w:multiLevelType w:val="hybridMultilevel"/>
    <w:tmpl w:val="C6E01CCC"/>
    <w:lvl w:ilvl="0" w:tplc="36D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0E5C">
      <w:numFmt w:val="none"/>
      <w:lvlText w:val=""/>
      <w:lvlJc w:val="left"/>
      <w:pPr>
        <w:tabs>
          <w:tab w:val="num" w:pos="360"/>
        </w:tabs>
      </w:pPr>
    </w:lvl>
    <w:lvl w:ilvl="2" w:tplc="558EBB90">
      <w:numFmt w:val="none"/>
      <w:lvlText w:val=""/>
      <w:lvlJc w:val="left"/>
      <w:pPr>
        <w:tabs>
          <w:tab w:val="num" w:pos="360"/>
        </w:tabs>
      </w:pPr>
    </w:lvl>
    <w:lvl w:ilvl="3" w:tplc="2DB6E794">
      <w:numFmt w:val="none"/>
      <w:lvlText w:val=""/>
      <w:lvlJc w:val="left"/>
      <w:pPr>
        <w:tabs>
          <w:tab w:val="num" w:pos="360"/>
        </w:tabs>
      </w:pPr>
    </w:lvl>
    <w:lvl w:ilvl="4" w:tplc="9E26B6A4">
      <w:numFmt w:val="none"/>
      <w:lvlText w:val=""/>
      <w:lvlJc w:val="left"/>
      <w:pPr>
        <w:tabs>
          <w:tab w:val="num" w:pos="360"/>
        </w:tabs>
      </w:pPr>
    </w:lvl>
    <w:lvl w:ilvl="5" w:tplc="62EE9904">
      <w:numFmt w:val="none"/>
      <w:lvlText w:val=""/>
      <w:lvlJc w:val="left"/>
      <w:pPr>
        <w:tabs>
          <w:tab w:val="num" w:pos="360"/>
        </w:tabs>
      </w:pPr>
    </w:lvl>
    <w:lvl w:ilvl="6" w:tplc="D7AC6B78">
      <w:numFmt w:val="none"/>
      <w:lvlText w:val=""/>
      <w:lvlJc w:val="left"/>
      <w:pPr>
        <w:tabs>
          <w:tab w:val="num" w:pos="360"/>
        </w:tabs>
      </w:pPr>
    </w:lvl>
    <w:lvl w:ilvl="7" w:tplc="4ED24D90">
      <w:numFmt w:val="none"/>
      <w:lvlText w:val=""/>
      <w:lvlJc w:val="left"/>
      <w:pPr>
        <w:tabs>
          <w:tab w:val="num" w:pos="360"/>
        </w:tabs>
      </w:pPr>
    </w:lvl>
    <w:lvl w:ilvl="8" w:tplc="17F467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B41714"/>
    <w:multiLevelType w:val="hybridMultilevel"/>
    <w:tmpl w:val="CDD6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F7932"/>
    <w:multiLevelType w:val="hybridMultilevel"/>
    <w:tmpl w:val="346ECE52"/>
    <w:lvl w:ilvl="0" w:tplc="35C8B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7716D1B"/>
    <w:multiLevelType w:val="singleLevel"/>
    <w:tmpl w:val="64F0BC3A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1F5423C0"/>
    <w:multiLevelType w:val="hybridMultilevel"/>
    <w:tmpl w:val="9C1A2FEC"/>
    <w:lvl w:ilvl="0" w:tplc="F17472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5019F6">
      <w:numFmt w:val="none"/>
      <w:lvlText w:val=""/>
      <w:lvlJc w:val="left"/>
      <w:pPr>
        <w:tabs>
          <w:tab w:val="num" w:pos="360"/>
        </w:tabs>
      </w:pPr>
    </w:lvl>
    <w:lvl w:ilvl="2" w:tplc="4A226046">
      <w:numFmt w:val="none"/>
      <w:lvlText w:val=""/>
      <w:lvlJc w:val="left"/>
      <w:pPr>
        <w:tabs>
          <w:tab w:val="num" w:pos="360"/>
        </w:tabs>
      </w:pPr>
    </w:lvl>
    <w:lvl w:ilvl="3" w:tplc="E1A2BE5C">
      <w:numFmt w:val="none"/>
      <w:lvlText w:val=""/>
      <w:lvlJc w:val="left"/>
      <w:pPr>
        <w:tabs>
          <w:tab w:val="num" w:pos="360"/>
        </w:tabs>
      </w:pPr>
    </w:lvl>
    <w:lvl w:ilvl="4" w:tplc="7294151C">
      <w:numFmt w:val="none"/>
      <w:lvlText w:val=""/>
      <w:lvlJc w:val="left"/>
      <w:pPr>
        <w:tabs>
          <w:tab w:val="num" w:pos="360"/>
        </w:tabs>
      </w:pPr>
    </w:lvl>
    <w:lvl w:ilvl="5" w:tplc="104CB4C6">
      <w:numFmt w:val="none"/>
      <w:lvlText w:val=""/>
      <w:lvlJc w:val="left"/>
      <w:pPr>
        <w:tabs>
          <w:tab w:val="num" w:pos="360"/>
        </w:tabs>
      </w:pPr>
    </w:lvl>
    <w:lvl w:ilvl="6" w:tplc="A644EB44">
      <w:numFmt w:val="none"/>
      <w:lvlText w:val=""/>
      <w:lvlJc w:val="left"/>
      <w:pPr>
        <w:tabs>
          <w:tab w:val="num" w:pos="360"/>
        </w:tabs>
      </w:pPr>
    </w:lvl>
    <w:lvl w:ilvl="7" w:tplc="2BA25814">
      <w:numFmt w:val="none"/>
      <w:lvlText w:val=""/>
      <w:lvlJc w:val="left"/>
      <w:pPr>
        <w:tabs>
          <w:tab w:val="num" w:pos="360"/>
        </w:tabs>
      </w:pPr>
    </w:lvl>
    <w:lvl w:ilvl="8" w:tplc="84A2DB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99613D"/>
    <w:multiLevelType w:val="hybridMultilevel"/>
    <w:tmpl w:val="5B52DC64"/>
    <w:lvl w:ilvl="0" w:tplc="D25CA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BAB749D"/>
    <w:multiLevelType w:val="hybridMultilevel"/>
    <w:tmpl w:val="9360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502D6"/>
    <w:multiLevelType w:val="hybridMultilevel"/>
    <w:tmpl w:val="CA5472F2"/>
    <w:lvl w:ilvl="0" w:tplc="1526AB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70CA18">
      <w:numFmt w:val="none"/>
      <w:lvlText w:val=""/>
      <w:lvlJc w:val="left"/>
      <w:pPr>
        <w:tabs>
          <w:tab w:val="num" w:pos="360"/>
        </w:tabs>
      </w:pPr>
    </w:lvl>
    <w:lvl w:ilvl="2" w:tplc="B224A7E4">
      <w:numFmt w:val="none"/>
      <w:lvlText w:val=""/>
      <w:lvlJc w:val="left"/>
      <w:pPr>
        <w:tabs>
          <w:tab w:val="num" w:pos="360"/>
        </w:tabs>
      </w:pPr>
    </w:lvl>
    <w:lvl w:ilvl="3" w:tplc="87F64E2C">
      <w:numFmt w:val="none"/>
      <w:lvlText w:val=""/>
      <w:lvlJc w:val="left"/>
      <w:pPr>
        <w:tabs>
          <w:tab w:val="num" w:pos="360"/>
        </w:tabs>
      </w:pPr>
    </w:lvl>
    <w:lvl w:ilvl="4" w:tplc="71CC4378">
      <w:numFmt w:val="none"/>
      <w:lvlText w:val=""/>
      <w:lvlJc w:val="left"/>
      <w:pPr>
        <w:tabs>
          <w:tab w:val="num" w:pos="360"/>
        </w:tabs>
      </w:pPr>
    </w:lvl>
    <w:lvl w:ilvl="5" w:tplc="C4B04048">
      <w:numFmt w:val="none"/>
      <w:lvlText w:val=""/>
      <w:lvlJc w:val="left"/>
      <w:pPr>
        <w:tabs>
          <w:tab w:val="num" w:pos="360"/>
        </w:tabs>
      </w:pPr>
    </w:lvl>
    <w:lvl w:ilvl="6" w:tplc="860E51D8">
      <w:numFmt w:val="none"/>
      <w:lvlText w:val=""/>
      <w:lvlJc w:val="left"/>
      <w:pPr>
        <w:tabs>
          <w:tab w:val="num" w:pos="360"/>
        </w:tabs>
      </w:pPr>
    </w:lvl>
    <w:lvl w:ilvl="7" w:tplc="64A0E410">
      <w:numFmt w:val="none"/>
      <w:lvlText w:val=""/>
      <w:lvlJc w:val="left"/>
      <w:pPr>
        <w:tabs>
          <w:tab w:val="num" w:pos="360"/>
        </w:tabs>
      </w:pPr>
    </w:lvl>
    <w:lvl w:ilvl="8" w:tplc="B7D05F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2B5160"/>
    <w:multiLevelType w:val="multilevel"/>
    <w:tmpl w:val="07A49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38915DF2"/>
    <w:multiLevelType w:val="singleLevel"/>
    <w:tmpl w:val="8DB6E04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321641"/>
    <w:multiLevelType w:val="hybridMultilevel"/>
    <w:tmpl w:val="00A627DA"/>
    <w:lvl w:ilvl="0" w:tplc="08F85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9017E99"/>
    <w:multiLevelType w:val="hybridMultilevel"/>
    <w:tmpl w:val="9E66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44F30"/>
    <w:multiLevelType w:val="hybridMultilevel"/>
    <w:tmpl w:val="24A0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310EA"/>
    <w:multiLevelType w:val="singleLevel"/>
    <w:tmpl w:val="8DB6E04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5B93848"/>
    <w:multiLevelType w:val="hybridMultilevel"/>
    <w:tmpl w:val="C74E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C15358"/>
    <w:multiLevelType w:val="hybridMultilevel"/>
    <w:tmpl w:val="C69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B2C2B"/>
    <w:multiLevelType w:val="hybridMultilevel"/>
    <w:tmpl w:val="171E58F4"/>
    <w:lvl w:ilvl="0" w:tplc="4DB45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E4751"/>
    <w:multiLevelType w:val="hybridMultilevel"/>
    <w:tmpl w:val="622E1810"/>
    <w:lvl w:ilvl="0" w:tplc="021EA9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3"/>
  </w:num>
  <w:num w:numId="17">
    <w:abstractNumId w:val="14"/>
    <w:lvlOverride w:ilvl="0">
      <w:startOverride w:val="1"/>
    </w:lvlOverride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A58"/>
    <w:rsid w:val="00022459"/>
    <w:rsid w:val="000246A2"/>
    <w:rsid w:val="00037414"/>
    <w:rsid w:val="00040769"/>
    <w:rsid w:val="00064348"/>
    <w:rsid w:val="0007483C"/>
    <w:rsid w:val="000851B8"/>
    <w:rsid w:val="000859A0"/>
    <w:rsid w:val="00094BC2"/>
    <w:rsid w:val="00097436"/>
    <w:rsid w:val="000A6089"/>
    <w:rsid w:val="000E3DCB"/>
    <w:rsid w:val="001205E0"/>
    <w:rsid w:val="0013475F"/>
    <w:rsid w:val="00164F3B"/>
    <w:rsid w:val="001950A4"/>
    <w:rsid w:val="001A3D8C"/>
    <w:rsid w:val="001B5882"/>
    <w:rsid w:val="001B767F"/>
    <w:rsid w:val="001C0E45"/>
    <w:rsid w:val="001C32D6"/>
    <w:rsid w:val="001C3A61"/>
    <w:rsid w:val="001E68EA"/>
    <w:rsid w:val="001F5BCA"/>
    <w:rsid w:val="0020306C"/>
    <w:rsid w:val="002042B6"/>
    <w:rsid w:val="002231C0"/>
    <w:rsid w:val="00241111"/>
    <w:rsid w:val="002504B6"/>
    <w:rsid w:val="00266847"/>
    <w:rsid w:val="00295B62"/>
    <w:rsid w:val="002A199C"/>
    <w:rsid w:val="002C4D75"/>
    <w:rsid w:val="0033719C"/>
    <w:rsid w:val="00354CDE"/>
    <w:rsid w:val="00397AFB"/>
    <w:rsid w:val="003A1AAC"/>
    <w:rsid w:val="003B26B1"/>
    <w:rsid w:val="003C6DF9"/>
    <w:rsid w:val="00412662"/>
    <w:rsid w:val="0046424E"/>
    <w:rsid w:val="0046483C"/>
    <w:rsid w:val="004816F3"/>
    <w:rsid w:val="0048775A"/>
    <w:rsid w:val="004A24C7"/>
    <w:rsid w:val="004B0709"/>
    <w:rsid w:val="004B6FA3"/>
    <w:rsid w:val="005064A4"/>
    <w:rsid w:val="00507514"/>
    <w:rsid w:val="005235A7"/>
    <w:rsid w:val="00530D59"/>
    <w:rsid w:val="0053237D"/>
    <w:rsid w:val="0053622E"/>
    <w:rsid w:val="00542939"/>
    <w:rsid w:val="00561C73"/>
    <w:rsid w:val="005640AC"/>
    <w:rsid w:val="0058644C"/>
    <w:rsid w:val="005A2073"/>
    <w:rsid w:val="005B5F11"/>
    <w:rsid w:val="005C7396"/>
    <w:rsid w:val="005D0811"/>
    <w:rsid w:val="005E5ABE"/>
    <w:rsid w:val="005E7CBD"/>
    <w:rsid w:val="00620695"/>
    <w:rsid w:val="006433E5"/>
    <w:rsid w:val="00672E0A"/>
    <w:rsid w:val="006C0684"/>
    <w:rsid w:val="006C0D99"/>
    <w:rsid w:val="006C2992"/>
    <w:rsid w:val="006D16AB"/>
    <w:rsid w:val="006D4F24"/>
    <w:rsid w:val="006F2890"/>
    <w:rsid w:val="007156EC"/>
    <w:rsid w:val="007241B9"/>
    <w:rsid w:val="0072443B"/>
    <w:rsid w:val="007545E4"/>
    <w:rsid w:val="00757AEC"/>
    <w:rsid w:val="0076267B"/>
    <w:rsid w:val="00772DD9"/>
    <w:rsid w:val="00794102"/>
    <w:rsid w:val="007A5C67"/>
    <w:rsid w:val="007B1A1C"/>
    <w:rsid w:val="007B7FA1"/>
    <w:rsid w:val="007C5F5E"/>
    <w:rsid w:val="007E6BF1"/>
    <w:rsid w:val="007E7F63"/>
    <w:rsid w:val="00802C7F"/>
    <w:rsid w:val="0084574D"/>
    <w:rsid w:val="0086119E"/>
    <w:rsid w:val="00873795"/>
    <w:rsid w:val="008B4EB8"/>
    <w:rsid w:val="008B69F8"/>
    <w:rsid w:val="0090457B"/>
    <w:rsid w:val="0092029A"/>
    <w:rsid w:val="009226CB"/>
    <w:rsid w:val="009238B5"/>
    <w:rsid w:val="00955C60"/>
    <w:rsid w:val="009639CE"/>
    <w:rsid w:val="00963F7F"/>
    <w:rsid w:val="00973D28"/>
    <w:rsid w:val="00983127"/>
    <w:rsid w:val="00993D63"/>
    <w:rsid w:val="00997324"/>
    <w:rsid w:val="009A07B4"/>
    <w:rsid w:val="009C1440"/>
    <w:rsid w:val="009C7627"/>
    <w:rsid w:val="009D0AB1"/>
    <w:rsid w:val="009E1C4A"/>
    <w:rsid w:val="009E7FBE"/>
    <w:rsid w:val="00A01B90"/>
    <w:rsid w:val="00A01C79"/>
    <w:rsid w:val="00A24FCA"/>
    <w:rsid w:val="00A3613A"/>
    <w:rsid w:val="00A5651C"/>
    <w:rsid w:val="00A633B0"/>
    <w:rsid w:val="00A855DB"/>
    <w:rsid w:val="00AB6385"/>
    <w:rsid w:val="00AB76F3"/>
    <w:rsid w:val="00AE660B"/>
    <w:rsid w:val="00AF3C54"/>
    <w:rsid w:val="00AF3F0B"/>
    <w:rsid w:val="00B07C89"/>
    <w:rsid w:val="00B47600"/>
    <w:rsid w:val="00B62405"/>
    <w:rsid w:val="00B9196C"/>
    <w:rsid w:val="00BA7384"/>
    <w:rsid w:val="00BC0A58"/>
    <w:rsid w:val="00BC3E60"/>
    <w:rsid w:val="00BC4943"/>
    <w:rsid w:val="00BC6C3B"/>
    <w:rsid w:val="00C01608"/>
    <w:rsid w:val="00C11BAE"/>
    <w:rsid w:val="00C21C14"/>
    <w:rsid w:val="00C2694C"/>
    <w:rsid w:val="00C46607"/>
    <w:rsid w:val="00C5140C"/>
    <w:rsid w:val="00C62DA8"/>
    <w:rsid w:val="00C76C46"/>
    <w:rsid w:val="00C95C23"/>
    <w:rsid w:val="00CD315F"/>
    <w:rsid w:val="00CF09FE"/>
    <w:rsid w:val="00D05A47"/>
    <w:rsid w:val="00D2573D"/>
    <w:rsid w:val="00D27470"/>
    <w:rsid w:val="00D474B8"/>
    <w:rsid w:val="00D6158E"/>
    <w:rsid w:val="00D74A85"/>
    <w:rsid w:val="00D806E2"/>
    <w:rsid w:val="00D84266"/>
    <w:rsid w:val="00DB37BA"/>
    <w:rsid w:val="00DC48B1"/>
    <w:rsid w:val="00DF0C7C"/>
    <w:rsid w:val="00E0136F"/>
    <w:rsid w:val="00E01C83"/>
    <w:rsid w:val="00E041FF"/>
    <w:rsid w:val="00E36902"/>
    <w:rsid w:val="00E45BF3"/>
    <w:rsid w:val="00E548AC"/>
    <w:rsid w:val="00E70FE7"/>
    <w:rsid w:val="00E76A83"/>
    <w:rsid w:val="00EE6760"/>
    <w:rsid w:val="00EF5A9A"/>
    <w:rsid w:val="00EF79CA"/>
    <w:rsid w:val="00F03F56"/>
    <w:rsid w:val="00F0491B"/>
    <w:rsid w:val="00F205D0"/>
    <w:rsid w:val="00F22CF8"/>
    <w:rsid w:val="00F43ABD"/>
    <w:rsid w:val="00F54061"/>
    <w:rsid w:val="00F73CCB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D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65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65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\&#1055;-2008\&#1050;&#1086;&#1087;&#1080;&#1103;%20&#1064;&#1072;&#1087;&#1082;&#1072;%20&#1087;&#1086;&#1089;&#1090;&#1072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Шапка постан.</Template>
  <TotalTime>118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14</cp:revision>
  <cp:lastPrinted>2001-12-31T21:23:00Z</cp:lastPrinted>
  <dcterms:created xsi:type="dcterms:W3CDTF">2001-12-31T20:52:00Z</dcterms:created>
  <dcterms:modified xsi:type="dcterms:W3CDTF">2001-12-31T19:49:00Z</dcterms:modified>
</cp:coreProperties>
</file>